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39A6" w:rsidR="00DC1764" w:rsidP="00DC1764" w:rsidRDefault="00DC1764">
      <w:pPr>
        <w:pStyle w:val="1"/>
        <w:rPr>
          <w:rFonts w:cs="Times New Roman"/>
          <w:sz w:val="28"/>
          <w:szCs w:val="28"/>
        </w:rPr>
      </w:pPr>
      <w:r w:rsidRPr="004639A6">
        <w:rPr>
          <w:rFonts w:cs="Times New Roman"/>
          <w:sz w:val="28"/>
          <w:szCs w:val="28"/>
        </w:rPr>
        <w:t>Декларация соответствия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Pr="004639A6" w:rsidR="00B812FA" w:rsidP="00B812FA" w:rsidRDefault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Pr="004639A6" w:rsidR="004639A6" w:rsidTr="00AD7C74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name" w:id="0"/>
            <w:bookmarkEnd w:id="0"/>
            <w:r>
              <w:t>ПАО «Саратовский электроприборостроительный завод имени Серго  Орджоникидзе»</w:t>
            </w:r>
          </w:p>
        </w:tc>
      </w:tr>
      <w:tr w:rsidRPr="004639A6" w:rsidR="004639A6" w:rsidTr="00AD7C74">
        <w:tc>
          <w:tcPr>
            <w:tcW w:w="10420" w:type="dxa"/>
            <w:tcBorders>
              <w:top w:val="single" w:color="auto" w:sz="4" w:space="0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(наименование юридического лица</w:t>
            </w:r>
            <w:r w:rsidRPr="00931AE2" w:rsidR="00E3739F">
              <w:rPr>
                <w:sz w:val="16"/>
                <w:szCs w:val="16"/>
              </w:rPr>
              <w:t xml:space="preserve"> </w:t>
            </w:r>
            <w:r w:rsidRPr="00931AE2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Pr="004639A6" w:rsidR="004639A6" w:rsidTr="00AD7C74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931AE2" w:rsidR="00DC1764" w:rsidP="000170EA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adr" w:id="1"/>
            <w:bookmarkEnd w:id="1"/>
            <w:r>
              <w:t>Юридический адрес: г. Саратов, ул. Большая Садовая, 239; Фактический адрес: г. Саратов, ул. Большая Садовая, 239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место нахождения и м</w:t>
            </w:r>
            <w:r w:rsidRPr="00931AE2" w:rsidR="007809BD">
              <w:rPr>
                <w:sz w:val="16"/>
                <w:szCs w:val="16"/>
              </w:rPr>
              <w:t>есто осуществления деятельности,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inn" w:id="2"/>
            <w:bookmarkEnd w:id="2"/>
            <w:r>
              <w:t>6452019819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ogrn" w:id="3"/>
            <w:bookmarkEnd w:id="3"/>
            <w:r>
              <w:t>1026402654530</w:t>
            </w:r>
          </w:p>
        </w:tc>
      </w:tr>
      <w:tr w:rsidRPr="004639A6" w:rsidR="00DC1764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4639A6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Pr="004639A6" w:rsidR="00DC1764" w:rsidP="00DC1764" w:rsidRDefault="00DC1764"/>
    <w:p w:rsidRPr="007809BD" w:rsidR="00DC1764" w:rsidP="00E3739F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09BD">
        <w:rPr>
          <w:rFonts w:ascii="Times New Roman" w:hAnsi="Times New Roman" w:cs="Times New Roman"/>
          <w:sz w:val="22"/>
          <w:szCs w:val="22"/>
        </w:rPr>
        <w:t>заявляет, что на рабочем месте (рабочих местах)</w:t>
      </w:r>
    </w:p>
    <w:p w:rsidRPr="007809BD" w:rsidR="00DC1764" w:rsidP="00DC1764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E3739F" w:rsidP="00D109F6" w:rsidRDefault="00E373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2. Подсобный рабочий; 1 чел.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809BD" w:rsidR="00E3739F" w:rsidP="00AD7C74" w:rsidRDefault="00E3739F">
            <w:pPr>
              <w:jc w:val="center"/>
              <w:rPr>
                <w:sz w:val="18"/>
                <w:szCs w:val="18"/>
              </w:rPr>
            </w:pPr>
            <w:bookmarkStart w:name="rm_table" w:id="4"/>
            <w:bookmarkEnd w:id="4"/>
            <w:r w:rsidRPr="005E1444">
              <w:rPr>
                <w:sz w:val="18"/>
                <w:szCs w:val="18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E3739F" w:rsidP="00E3739F" w:rsidRDefault="00E373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3А. Регулировщик радиоэлектронной аппаратуры и приборов; 1 чел.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809BD" w:rsidR="00E3739F" w:rsidP="00AD7C74" w:rsidRDefault="00E3739F">
            <w:pPr>
              <w:jc w:val="center"/>
              <w:rPr>
                <w:sz w:val="18"/>
                <w:szCs w:val="18"/>
              </w:rPr>
            </w:pPr>
            <w:r w:rsidRPr="005E1444">
              <w:rPr>
                <w:sz w:val="18"/>
                <w:szCs w:val="18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12А. Регулировщик радиоэлектронной аппаратуры и приборов;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13А. Регулировщик радиоэлектронной аппаратуры и приборов; 0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14А. Регулировщик радиоэлектронной аппаратуры и приборов; 0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15. Кладовщик; 3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16. Комплектовщик изделий и инструмента; 3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24. Начальник отдела труда и заработной платы;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25. Экономист по труду;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26. Ведущий инженер по труду;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27А. Инженер по нормированию труда;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28А. Инженер по нормированию труда;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29.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30. Начальник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31А.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32А. Инженер; 0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33. Техник;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34. Руководитель группы;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35А.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36А.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37. Специалист по делам гражданской обороны и чрезвычайным ситуациям;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38. Ведущий инженер-электроник;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39. Ведущий специалист;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40. Ведущий специалист;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41. Генеральный директор;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42. Заместитель генерального директора по развитию авиационного направления;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43. Технический директор;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44. Заместитель технического директора по производству и техническому развитию (главный конструктор);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45. Заместитель генерального директора по внедрению бережливого производства;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46. Заместитель генерального директора по качеству и специальной технике;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47. Заместитель генерального директора по развитию;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48. Коммерческий директор;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49. Главный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50. Начальник режимно-секретного бюро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51.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52. Инспектор;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53. Ведущий инженер ПДИТРиТЗИ;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54. Начальник планово-экономического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55. Заместитель начальника планово-экономического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56А. Помощник финансового директора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57А. Помощник финансового директора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58. Начальник бюро цен и себестоимости;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59. Ведущий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60.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61. Начальник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62. Начальник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63А.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64А. Экономист;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65. Начальник  бюро технико-экономического анализа эффективности капитальных вложений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66. Заместитель главного технолога по механообработке;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67. Ведущий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68А.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69А.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70. Начальник технологического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71А.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72А.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73А.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74А.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75А.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76.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77. Инженер-технолог;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78. Начальник юридического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79. Начальник договорно-правового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80. Главный 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81. Ведущий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82А.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83А.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84А.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85А. Заместитель главного 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86А. Заместитель главного 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87А. Заместитель главного 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88. Ведущий специалист по механике авиационного оборудования;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89. Начальник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90. Ведущий инженер по стандартизации;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91. Инженер по стандартизации;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92. Ведущий специалист по аналоговому и цифровому оборудованию авиационной техники;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93А.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94А.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95. Ведущий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96.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97А.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98А.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99А.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100А.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101А.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102. Ведущий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103А.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104А.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105. Ведущий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106. Инженер-конструктор;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107.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108. Ведущий специалист по юридическому обеспечению кадровой деятельности;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109. Руководитель группы по связям со средствами массовой информации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110. Специалист;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111А. Инструктор спортивного клуба;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112А. Инструктор спортивного клуба;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113А. Инструктор спортивного клуба;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114.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115. Старший диспетчер;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116.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117. Бухгалтер;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118. Начальник отдела промышленной безопасности;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119. Медицинская сестра;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120. Ведущий инженер по охране окружающей среды;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121А. Специалист по охране труда;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122А. Специалист по охране труда;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123. Начальник административно-контрольного отдела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124А. Секретарь-референт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125А. Секретарь-референт 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126А. Специалист по работе с документами;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127А. Специалист по работе с документами;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128. Архивариус;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129. Специалист по информационной безопасности;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130. Помощник главного инженер;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131.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132. Заместитель генерального директора;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133. Заместитель технического директора по продукции гражданского назначения;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134А. Советник генерального директора;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135А. Советник генерального директора;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136А. Советник генерального директора;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137. Главный менеджер проектов;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138А. Менеджер;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139А. Менеджер;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140А. Менеджер;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141. Ведущий специалист по технической поддержке;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142. Специалист по бережливому производству;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143. Руководитель службы качества – начальник отдела технического контроля;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144. Начальник бюро технического контроля;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145. Специалист по качеству продукции;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146А. Контролер изделий, полуфабрикатов и материалов;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147А. Контролер изделий, полуфабрикатов и материалов;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148. Начальник бюро технического контроля;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149. Специалист по качеству продукции;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150А.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151А.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152А.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153А.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154А.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155А. Контролер сборочно-монтажных и ремонтных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156. Начальник бюро технического контроля;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157. Специалист по качеству продукции;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158А.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159А.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160А.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161А.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162А.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163А. Контролер станочных и слесарных работ;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164. Начальник отдела управления качеством;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165. Начальник технологического бюро;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166А. Инженер по качеству;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167А. Инженер по качеству;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168А. Инженер по качеству; 1 чел.</w:t>
            </w:r>
          </w:p>
        </w:tc>
      </w:tr>
    </w:tbl>
    <w:p w:rsidR="00167CD8" w:rsidP="007809BD" w:rsidRDefault="00167CD8">
      <w:pPr>
        <w:jc w:val="both"/>
        <w:rPr>
          <w:szCs w:val="22"/>
        </w:rPr>
      </w:pPr>
    </w:p>
    <w:p w:rsidRPr="00A37DBA" w:rsidR="007809BD" w:rsidP="007809BD" w:rsidRDefault="007809BD">
      <w:pPr>
        <w:jc w:val="both"/>
        <w:rPr>
          <w:szCs w:val="22"/>
        </w:rPr>
      </w:pPr>
      <w:bookmarkStart w:name="_GoBack" w:id="5"/>
      <w:r w:rsidRPr="005E1444">
        <w:rPr>
          <w:szCs w:val="22"/>
        </w:rPr>
        <w:t>по результатам идентификации</w:t>
      </w:r>
      <w:r w:rsidRPr="00A37DBA">
        <w:rPr>
          <w:szCs w:val="22"/>
        </w:rPr>
        <w:t xml:space="preserve"> </w:t>
      </w:r>
      <w:bookmarkEnd w:id="5"/>
      <w:r w:rsidRPr="00A37DBA">
        <w:rPr>
          <w:szCs w:val="22"/>
        </w:rPr>
        <w:t>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E3739F" w:rsidP="00DC1764" w:rsidRDefault="00E3739F">
      <w:pPr>
        <w:pStyle w:val="ConsPlusNonformat"/>
        <w:rPr>
          <w:rFonts w:ascii="Times New Roman" w:hAnsi="Times New Roman" w:cs="Times New Roman"/>
        </w:rPr>
      </w:pPr>
    </w:p>
    <w:p w:rsidRPr="00063B30" w:rsidR="00063B30" w:rsidP="00063B30" w:rsidRDefault="00063B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3B30">
        <w:rPr>
          <w:rFonts w:ascii="Times New Roman" w:hAnsi="Times New Roman" w:cs="Times New Roman"/>
          <w:sz w:val="22"/>
          <w:szCs w:val="22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Pr="00E137E7" w:rsidR="00063B30" w:rsidTr="000040DB">
        <w:tc>
          <w:tcPr>
            <w:tcW w:w="104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137E7" w:rsidR="00063B30" w:rsidP="000040DB" w:rsidRDefault="00063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Заключение эксперта 900 от 30.11.2020. </w:t>
            </w:r>
          </w:p>
          <w:p w:rsidRPr="00E137E7" w:rsidR="00063B30" w:rsidP="000040DB" w:rsidRDefault="00063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882D4E" w:rsidR="00063B30" w:rsidP="00882D4E" w:rsidRDefault="00FB1F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2D4E">
        <w:rPr>
          <w:rFonts w:ascii="Times New Roman" w:hAnsi="Times New Roman" w:cs="Times New Roman"/>
          <w:sz w:val="18"/>
          <w:szCs w:val="18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</w:r>
      <w:r w:rsidRPr="00882D4E" w:rsidR="00882D4E">
        <w:rPr>
          <w:rFonts w:ascii="Times New Roman" w:hAnsi="Times New Roman" w:cs="Times New Roman"/>
          <w:sz w:val="18"/>
          <w:szCs w:val="18"/>
        </w:rPr>
        <w:t>)</w:t>
      </w:r>
    </w:p>
    <w:p w:rsidRPr="004639A6" w:rsidR="00FB1FAA" w:rsidP="00DC1764" w:rsidRDefault="00FB1FAA">
      <w:pPr>
        <w:pStyle w:val="ConsPlusNonformat"/>
        <w:rPr>
          <w:rFonts w:ascii="Times New Roman" w:hAnsi="Times New Roman" w:cs="Times New Roman"/>
        </w:rPr>
      </w:pPr>
    </w:p>
    <w:p w:rsidRPr="007809BD" w:rsidR="00B812FA" w:rsidP="00DC1764" w:rsidRDefault="00DC1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9BD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Общество с ограниченной ответственностью "ЭНВИ"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bookmarkStart w:name="org_sout" w:id="6"/>
            <w:bookmarkEnd w:id="6"/>
            <w:r w:rsidRPr="00A37DBA">
              <w:rPr>
                <w:sz w:val="18"/>
                <w:szCs w:val="18"/>
              </w:rPr>
              <w:t>(наименование организации, проводившей специальную оценку условий труда,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B812FA" w:rsidP="004C02EE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Регистрационный номер - 44</w:t>
            </w:r>
          </w:p>
        </w:tc>
      </w:tr>
      <w:tr w:rsidRPr="00A37DBA" w:rsidR="00B812FA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p w:rsidRPr="004639A6" w:rsidR="00DC1764" w:rsidP="00DC1764" w:rsidRDefault="00DC1764">
      <w:pPr>
        <w:pStyle w:val="ConsPlusNonformat"/>
        <w:rPr>
          <w:rFonts w:ascii="Times New Roman" w:hAnsi="Times New Roman" w:cs="Times New Roman"/>
        </w:rPr>
      </w:pPr>
    </w:p>
    <w:p w:rsidRPr="00A37DBA" w:rsidR="009B7B8F" w:rsidP="009B7B8F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 xml:space="preserve">Дата подачи декларации </w:t>
      </w:r>
      <w:r w:rsidRPr="00A37DBA" w:rsidR="000814F9">
        <w:rPr>
          <w:sz w:val="22"/>
          <w:szCs w:val="22"/>
        </w:rPr>
        <w:fldChar w:fldCharType="begin"/>
      </w:r>
      <w:r w:rsidRPr="00A37DBA" w:rsidR="000814F9">
        <w:rPr>
          <w:sz w:val="22"/>
          <w:szCs w:val="22"/>
        </w:rPr>
        <w:instrText xml:space="preserve"> DOCVARIABLE fill_date \* MERGEFORMAT </w:instrText>
      </w:r>
      <w:r w:rsidRPr="00A37DBA" w:rsidR="000814F9">
        <w:rPr>
          <w:sz w:val="22"/>
          <w:szCs w:val="22"/>
        </w:rPr>
        <w:fldChar w:fldCharType="separate"/>
      </w:r>
      <w:r w:rsidRPr="00A37DBA" w:rsidR="004639A6">
        <w:rPr>
          <w:rFonts w:ascii="Times New Roman" w:hAnsi="Times New Roman" w:cs="Times New Roman"/>
          <w:sz w:val="22"/>
          <w:szCs w:val="22"/>
        </w:rPr>
        <w:t>"</w:t>
      </w:r>
      <w:r w:rsidRPr="00A37DBA" w:rsidR="00FF6A5D">
        <w:rPr>
          <w:rFonts w:ascii="Times New Roman" w:hAnsi="Times New Roman" w:cs="Times New Roman"/>
          <w:sz w:val="22"/>
          <w:szCs w:val="22"/>
        </w:rPr>
        <w:t>______</w:t>
      </w:r>
      <w:r w:rsidRPr="00A37DBA" w:rsidR="004639A6">
        <w:rPr>
          <w:rFonts w:ascii="Times New Roman" w:hAnsi="Times New Roman" w:cs="Times New Roman"/>
          <w:sz w:val="22"/>
          <w:szCs w:val="22"/>
        </w:rPr>
        <w:t xml:space="preserve">" </w:t>
      </w:r>
      <w:r w:rsidRPr="00A37DBA" w:rsidR="00FF6A5D">
        <w:rPr>
          <w:rFonts w:ascii="Times New Roman" w:hAnsi="Times New Roman" w:cs="Times New Roman"/>
          <w:sz w:val="22"/>
          <w:szCs w:val="22"/>
        </w:rPr>
        <w:t>__________________ 2020</w:t>
      </w:r>
      <w:r w:rsidRPr="00A37DBA" w:rsidR="004C02EE">
        <w:rPr>
          <w:rFonts w:ascii="Times New Roman" w:hAnsi="Times New Roman" w:cs="Times New Roman"/>
          <w:sz w:val="22"/>
          <w:szCs w:val="22"/>
          <w:lang w:val="en-US"/>
        </w:rPr>
        <w:t/>
      </w:r>
      <w:r w:rsidRPr="00A37DBA" w:rsidR="004639A6">
        <w:rPr>
          <w:rFonts w:ascii="Times New Roman" w:hAnsi="Times New Roman" w:cs="Times New Roman"/>
          <w:sz w:val="22"/>
          <w:szCs w:val="22"/>
        </w:rPr>
        <w:t xml:space="preserve"> год</w:t>
      </w:r>
      <w:r w:rsidRPr="00A37DBA" w:rsidR="000814F9">
        <w:rPr>
          <w:rFonts w:ascii="Times New Roman" w:hAnsi="Times New Roman" w:cs="Times New Roman"/>
          <w:sz w:val="22"/>
          <w:szCs w:val="22"/>
        </w:rPr>
        <w:fldChar w:fldCharType="end"/>
      </w:r>
    </w:p>
    <w:p w:rsidRPr="004639A6" w:rsidR="00FF6A5D" w:rsidP="009B7B8F" w:rsidRDefault="00FF6A5D">
      <w:pPr>
        <w:pStyle w:val="ConsPlusNonformat"/>
        <w:rPr>
          <w:rFonts w:ascii="Times New Roman" w:hAnsi="Times New Roman" w:cs="Times New Roman"/>
        </w:rPr>
      </w:pPr>
    </w:p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Pr="00A37DBA" w:rsidR="004639A6" w:rsidTr="00AD7C74">
        <w:tc>
          <w:tcPr>
            <w:tcW w:w="4077" w:type="dxa"/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37D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fio" w:id="7"/>
            <w:bookmarkEnd w:id="7"/>
            <w:r>
              <w:t>Ханенко Дмитрий Борисович</w:t>
            </w:r>
          </w:p>
        </w:tc>
      </w:tr>
      <w:tr w:rsidRPr="004639A6" w:rsidR="00B812FA" w:rsidTr="00AD7C74">
        <w:tc>
          <w:tcPr>
            <w:tcW w:w="4077" w:type="dxa"/>
            <w:shd w:val="clear" w:color="auto" w:fill="auto"/>
          </w:tcPr>
          <w:p w:rsidRPr="004639A6" w:rsidR="00B812FA" w:rsidP="00AD7C74" w:rsidRDefault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(инициалы, фамилия)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p w:rsidRPr="00A37DBA" w:rsidR="00DC1764" w:rsidP="00DC1764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>Св</w:t>
      </w:r>
      <w:r w:rsidRPr="00A37DBA" w:rsidR="00B812FA">
        <w:rPr>
          <w:rFonts w:ascii="Times New Roman" w:hAnsi="Times New Roman" w:cs="Times New Roman"/>
          <w:sz w:val="22"/>
          <w:szCs w:val="22"/>
        </w:rPr>
        <w:t>едения о регистрации декларации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4639A6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B812FA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Pr="004639A6" w:rsidR="004639A6" w:rsidTr="00AD7C74">
        <w:tc>
          <w:tcPr>
            <w:tcW w:w="2084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Pr="00A37DBA" w:rsidR="00B812FA" w:rsidTr="00AD7C74">
        <w:tc>
          <w:tcPr>
            <w:tcW w:w="2084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A37DBA" w:rsidR="00DC1764" w:rsidP="00DC1764" w:rsidRDefault="00DC17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Pr="004639A6" w:rsidR="00B812FA" w:rsidP="00B812FA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Pr="004639A6" w:rsidR="004639A6" w:rsidTr="00AD7C74">
        <w:tc>
          <w:tcPr>
            <w:tcW w:w="2084" w:type="dxa"/>
            <w:shd w:val="clear" w:color="auto" w:fill="auto"/>
          </w:tcPr>
          <w:p w:rsidRPr="00A37DBA" w:rsidR="00B812FA" w:rsidP="00B812FA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37D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B812FA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B812FA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4639A6" w:rsidTr="00AD7C74">
        <w:tc>
          <w:tcPr>
            <w:tcW w:w="2084" w:type="dxa"/>
            <w:shd w:val="clear" w:color="auto" w:fill="auto"/>
          </w:tcPr>
          <w:p w:rsidRPr="004639A6" w:rsidR="00B812FA" w:rsidP="00AD7C74" w:rsidRDefault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CA7D9E" w:rsidRDefault="00B812FA">
      <w:pPr>
        <w:pStyle w:val="ConsPlusNonformat"/>
        <w:rPr>
          <w:rFonts w:ascii="Times New Roman" w:hAnsi="Times New Roman" w:cs="Times New Roman"/>
        </w:rPr>
      </w:pPr>
    </w:p>
    <w:sectPr w:rsidRPr="004639A6" w:rsidR="00B812FA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6C" w:rsidRDefault="0034326C" w:rsidP="0076042D">
      <w:pPr>
        <w:pStyle w:val="a9"/>
      </w:pPr>
      <w:r>
        <w:separator/>
      </w:r>
    </w:p>
  </w:endnote>
  <w:endnote w:type="continuationSeparator" w:id="0">
    <w:p w:rsidR="0034326C" w:rsidRDefault="0034326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6C" w:rsidRDefault="0034326C" w:rsidP="0076042D">
      <w:pPr>
        <w:pStyle w:val="a9"/>
      </w:pPr>
      <w:r>
        <w:separator/>
      </w:r>
    </w:p>
  </w:footnote>
  <w:footnote w:type="continuationSeparator" w:id="0">
    <w:p w:rsidR="0034326C" w:rsidRDefault="0034326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63B30"/>
    <w:rsid w:val="000814F9"/>
    <w:rsid w:val="000A5B67"/>
    <w:rsid w:val="000D1F5B"/>
    <w:rsid w:val="000F3C2A"/>
    <w:rsid w:val="00110025"/>
    <w:rsid w:val="00137D8E"/>
    <w:rsid w:val="001429B1"/>
    <w:rsid w:val="001607C8"/>
    <w:rsid w:val="00167CD8"/>
    <w:rsid w:val="001900E6"/>
    <w:rsid w:val="001B4C3B"/>
    <w:rsid w:val="001F4D8D"/>
    <w:rsid w:val="00234932"/>
    <w:rsid w:val="0023578C"/>
    <w:rsid w:val="002E207B"/>
    <w:rsid w:val="002E55C6"/>
    <w:rsid w:val="002E75C2"/>
    <w:rsid w:val="00305B2F"/>
    <w:rsid w:val="00311648"/>
    <w:rsid w:val="003162BC"/>
    <w:rsid w:val="00323925"/>
    <w:rsid w:val="0034326C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02EE"/>
    <w:rsid w:val="004C4DB2"/>
    <w:rsid w:val="004E0538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1444"/>
    <w:rsid w:val="005E714A"/>
    <w:rsid w:val="005F28FC"/>
    <w:rsid w:val="006003B2"/>
    <w:rsid w:val="006578AA"/>
    <w:rsid w:val="0069682B"/>
    <w:rsid w:val="006A7B06"/>
    <w:rsid w:val="006C28B3"/>
    <w:rsid w:val="007049EB"/>
    <w:rsid w:val="00710271"/>
    <w:rsid w:val="00717C9F"/>
    <w:rsid w:val="007211CF"/>
    <w:rsid w:val="00732918"/>
    <w:rsid w:val="00756F58"/>
    <w:rsid w:val="0076042D"/>
    <w:rsid w:val="007809BD"/>
    <w:rsid w:val="007B4F01"/>
    <w:rsid w:val="007D1852"/>
    <w:rsid w:val="007D2CEA"/>
    <w:rsid w:val="007E3EE9"/>
    <w:rsid w:val="008355B4"/>
    <w:rsid w:val="00856ECA"/>
    <w:rsid w:val="00875447"/>
    <w:rsid w:val="00882D4E"/>
    <w:rsid w:val="00883461"/>
    <w:rsid w:val="0089069A"/>
    <w:rsid w:val="008E68DE"/>
    <w:rsid w:val="0090588D"/>
    <w:rsid w:val="0092778A"/>
    <w:rsid w:val="00931AE2"/>
    <w:rsid w:val="00967790"/>
    <w:rsid w:val="009B7B8F"/>
    <w:rsid w:val="009E1069"/>
    <w:rsid w:val="00A12349"/>
    <w:rsid w:val="00A37DBA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44AA4"/>
    <w:rsid w:val="00C65E0D"/>
    <w:rsid w:val="00C67508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6284E"/>
    <w:rsid w:val="00F75A9D"/>
    <w:rsid w:val="00F76072"/>
    <w:rsid w:val="00FB001B"/>
    <w:rsid w:val="00FB1FAA"/>
    <w:rsid w:val="00FC3781"/>
    <w:rsid w:val="00FD080B"/>
    <w:rsid w:val="00FD2BA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F8FEB-D59B-409E-85AD-749B630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declare_prg.dot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Игорь Фролов</cp:lastModifiedBy>
  <cp:revision>3</cp:revision>
  <cp:lastPrinted>2016-08-22T15:42:00Z</cp:lastPrinted>
  <dcterms:created xsi:type="dcterms:W3CDTF">2017-12-01T11:00:00Z</dcterms:created>
  <dcterms:modified xsi:type="dcterms:W3CDTF">2017-12-01T11:01:00Z</dcterms:modified>
</cp:coreProperties>
</file>